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35" w:rsidRPr="00307F35" w:rsidRDefault="00307F35" w:rsidP="00307F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307F35">
        <w:rPr>
          <w:rFonts w:ascii="Times New Roman" w:eastAsia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4AFBF0EF" wp14:editId="3E56DBCA">
            <wp:extent cx="535305" cy="601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5" w:rsidRPr="00130E79" w:rsidRDefault="00307F35" w:rsidP="00307F35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  <w:r w:rsidRPr="00130E79">
        <w:rPr>
          <w:rFonts w:ascii="Verdana" w:eastAsia="Times New Roman" w:hAnsi="Verdana" w:cs="Times New Roman"/>
          <w:bCs/>
          <w:sz w:val="18"/>
          <w:szCs w:val="18"/>
          <w:lang w:eastAsia="it-IT"/>
        </w:rPr>
        <w:t>Ministero dell’Istruzione</w:t>
      </w:r>
    </w:p>
    <w:p w:rsidR="00307F35" w:rsidRPr="00130E79" w:rsidRDefault="00307F35" w:rsidP="00307F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130E79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Istituto di Istruzione Superiore “Cristoforo Marzoli”</w:t>
      </w:r>
    </w:p>
    <w:p w:rsidR="00307F35" w:rsidRPr="00130E79" w:rsidRDefault="00307F35" w:rsidP="00307F35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Via </w:t>
      </w:r>
      <w:proofErr w:type="spellStart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>Levadello</w:t>
      </w:r>
      <w:proofErr w:type="spellEnd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- 25036 Palazzolo sull’Oglio (BS) – C.F. 91011920179</w:t>
      </w:r>
    </w:p>
    <w:p w:rsidR="00307F35" w:rsidRPr="00130E79" w:rsidRDefault="00307F35" w:rsidP="00307F35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>Tel</w:t>
      </w:r>
      <w:proofErr w:type="spellEnd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>: 030 7400391 - C.M. BSIS01800P</w:t>
      </w:r>
    </w:p>
    <w:p w:rsidR="00307F35" w:rsidRPr="00130E79" w:rsidRDefault="00307F35" w:rsidP="00307F35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>e-mail</w:t>
      </w:r>
      <w:proofErr w:type="gramEnd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hyperlink r:id="rId5" w:history="1">
        <w:r w:rsidRPr="00130E79">
          <w:rPr>
            <w:rFonts w:ascii="Verdana" w:eastAsia="Times New Roman" w:hAnsi="Verdana" w:cs="Times New Roman"/>
            <w:sz w:val="18"/>
            <w:szCs w:val="18"/>
            <w:lang w:eastAsia="it-IT"/>
          </w:rPr>
          <w:t>bsis01800p@istruzione.it</w:t>
        </w:r>
      </w:hyperlink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- </w:t>
      </w:r>
      <w:proofErr w:type="spellStart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proofErr w:type="spellEnd"/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  <w:r w:rsidRPr="00130E7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130E79">
        <w:rPr>
          <w:rFonts w:ascii="Verdana" w:eastAsia="Times New Roman" w:hAnsi="Verdana" w:cs="Times New Roman"/>
          <w:sz w:val="18"/>
          <w:szCs w:val="18"/>
          <w:lang w:eastAsia="it-IT"/>
        </w:rPr>
        <w:t>bsis01800p@pec.istruzione.it</w:t>
      </w:r>
    </w:p>
    <w:p w:rsidR="00307F35" w:rsidRPr="00307F35" w:rsidRDefault="00130E79" w:rsidP="00307F35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hyperlink w:history="1"/>
      <w:hyperlink r:id="rId6" w:history="1">
        <w:r w:rsidR="00307F35" w:rsidRPr="00130E7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www.istitutomarzoli.edu.it</w:t>
        </w:r>
      </w:hyperlink>
    </w:p>
    <w:p w:rsidR="00FE2F3F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right"/>
      </w:pPr>
      <w:r>
        <w:t>A</w:t>
      </w:r>
      <w:r w:rsidR="00002F09">
        <w:t>lla</w:t>
      </w:r>
      <w:r>
        <w:t xml:space="preserve"> Dirigente Scolastic</w:t>
      </w:r>
      <w:r w:rsidR="00002F09">
        <w:t>a</w:t>
      </w:r>
      <w:r>
        <w:t xml:space="preserve"> </w:t>
      </w:r>
    </w:p>
    <w:p w:rsidR="00FE2F3F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right"/>
      </w:pPr>
      <w:r>
        <w:t>Dell’IIS C. MARZOLI</w:t>
      </w:r>
    </w:p>
    <w:p w:rsidR="00FE2F3F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right"/>
      </w:pPr>
      <w:r>
        <w:t>25036   PALAZZOLO S/O   BS</w:t>
      </w:r>
    </w:p>
    <w:p w:rsidR="00FE2F3F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center"/>
        <w:rPr>
          <w:vertAlign w:val="superscript"/>
        </w:rPr>
      </w:pPr>
      <w:r>
        <w:t>ISTANZA DI ACCESSO AGLI ATTI</w:t>
      </w:r>
      <w:r w:rsidRPr="00FE2F3F">
        <w:rPr>
          <w:vertAlign w:val="superscript"/>
        </w:rPr>
        <w:t>1</w:t>
      </w:r>
    </w:p>
    <w:p w:rsidR="00002F09" w:rsidRDefault="00002F09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center"/>
      </w:pPr>
    </w:p>
    <w:p w:rsidR="00FE2F3F" w:rsidRDefault="00FE2F3F" w:rsidP="00002F09">
      <w:pPr>
        <w:pStyle w:val="Intestazione"/>
        <w:tabs>
          <w:tab w:val="clear" w:pos="4819"/>
          <w:tab w:val="left" w:pos="5812"/>
        </w:tabs>
        <w:spacing w:after="120" w:line="360" w:lineRule="auto"/>
        <w:jc w:val="both"/>
      </w:pPr>
      <w:r>
        <w:t xml:space="preserve">Il/la sottoscritto/a </w:t>
      </w:r>
      <w:r w:rsidRPr="00FE2F3F">
        <w:rPr>
          <w:vertAlign w:val="superscript"/>
        </w:rPr>
        <w:t>2</w:t>
      </w:r>
      <w:r>
        <w:t xml:space="preserve"> _______________________________________________________________________</w:t>
      </w:r>
    </w:p>
    <w:p w:rsidR="00FE2F3F" w:rsidRDefault="00FE2F3F" w:rsidP="00002F09">
      <w:pPr>
        <w:pStyle w:val="Intestazione"/>
        <w:tabs>
          <w:tab w:val="clear" w:pos="4819"/>
          <w:tab w:val="left" w:pos="5812"/>
        </w:tabs>
        <w:spacing w:after="120" w:line="360" w:lineRule="auto"/>
        <w:jc w:val="both"/>
      </w:pPr>
      <w:r>
        <w:t>Indirizzo Via ___________________</w:t>
      </w:r>
      <w:r w:rsidR="00514ED7">
        <w:t>________________________</w:t>
      </w:r>
      <w:r>
        <w:t>___</w:t>
      </w:r>
      <w:r w:rsidR="00514ED7">
        <w:t>_______</w:t>
      </w:r>
      <w:r>
        <w:t>_______CAP_____</w:t>
      </w:r>
      <w:r w:rsidR="00514ED7">
        <w:t>___</w:t>
      </w:r>
      <w:r>
        <w:t>_ Comune _______</w:t>
      </w:r>
      <w:r w:rsidR="00514ED7">
        <w:t>_________________________________________________</w:t>
      </w:r>
      <w:r>
        <w:t>________ Provincia___</w:t>
      </w:r>
      <w:r w:rsidR="00514ED7">
        <w:t>___</w:t>
      </w:r>
      <w:r>
        <w:t xml:space="preserve">__ </w:t>
      </w:r>
    </w:p>
    <w:p w:rsidR="00FE2F3F" w:rsidRDefault="00FE2F3F" w:rsidP="00002F09">
      <w:pPr>
        <w:pStyle w:val="Intestazione"/>
        <w:tabs>
          <w:tab w:val="clear" w:pos="4819"/>
          <w:tab w:val="left" w:pos="5812"/>
        </w:tabs>
        <w:spacing w:after="120" w:line="360" w:lineRule="auto"/>
        <w:jc w:val="both"/>
      </w:pPr>
      <w:r>
        <w:t>Telefono ___________</w:t>
      </w:r>
      <w:r w:rsidR="00514ED7">
        <w:t>_________</w:t>
      </w:r>
      <w:r>
        <w:t>________ email ________________________</w:t>
      </w:r>
      <w:r w:rsidR="00514ED7">
        <w:t>_________</w:t>
      </w:r>
      <w:r>
        <w:t xml:space="preserve">_____________ </w:t>
      </w:r>
    </w:p>
    <w:p w:rsidR="00514ED7" w:rsidRDefault="00FE2F3F" w:rsidP="00002F09">
      <w:pPr>
        <w:pStyle w:val="Intestazione"/>
        <w:tabs>
          <w:tab w:val="clear" w:pos="4819"/>
          <w:tab w:val="left" w:pos="5812"/>
        </w:tabs>
        <w:spacing w:line="360" w:lineRule="auto"/>
        <w:jc w:val="both"/>
      </w:pPr>
      <w:r>
        <w:t>Documento di identificazione (da allegare in copia) ______________________n°______________________</w:t>
      </w:r>
    </w:p>
    <w:p w:rsidR="00130E79" w:rsidRDefault="00FE2F3F" w:rsidP="00130E79">
      <w:pPr>
        <w:pStyle w:val="Intestazione"/>
        <w:tabs>
          <w:tab w:val="clear" w:pos="4819"/>
          <w:tab w:val="left" w:pos="5812"/>
        </w:tabs>
        <w:jc w:val="both"/>
      </w:pPr>
      <w:proofErr w:type="gramStart"/>
      <w:r>
        <w:t>in</w:t>
      </w:r>
      <w:proofErr w:type="gramEnd"/>
      <w:r>
        <w:t xml:space="preserve"> qualità di:</w:t>
      </w:r>
    </w:p>
    <w:p w:rsidR="00514ED7" w:rsidRDefault="00FE2F3F" w:rsidP="00130E79">
      <w:pPr>
        <w:pStyle w:val="Intestazione"/>
        <w:tabs>
          <w:tab w:val="clear" w:pos="4819"/>
          <w:tab w:val="left" w:pos="5812"/>
        </w:tabs>
        <w:jc w:val="both"/>
      </w:pPr>
      <w:r>
        <w:t>□ diretto interessato</w:t>
      </w:r>
      <w:r w:rsidRPr="00514ED7">
        <w:rPr>
          <w:vertAlign w:val="superscript"/>
        </w:rPr>
        <w:t>3</w:t>
      </w:r>
    </w:p>
    <w:p w:rsidR="00514ED7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>□ legale rappresentante________________</w:t>
      </w:r>
      <w:r w:rsidR="00514ED7">
        <w:t>_______________________</w:t>
      </w:r>
      <w:r w:rsidR="0049455F">
        <w:t>__</w:t>
      </w:r>
      <w:r w:rsidR="00514ED7">
        <w:t>_____</w:t>
      </w:r>
      <w:r>
        <w:t>. (</w:t>
      </w:r>
      <w:proofErr w:type="gramStart"/>
      <w:r>
        <w:t>allegare</w:t>
      </w:r>
      <w:proofErr w:type="gramEnd"/>
      <w:r>
        <w:t xml:space="preserve"> documentazione)</w:t>
      </w:r>
    </w:p>
    <w:p w:rsidR="00514ED7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>□ procuratore/delegato in carta semplice da parte di __________________</w:t>
      </w:r>
      <w:r w:rsidR="00514ED7">
        <w:t>__________</w:t>
      </w:r>
      <w:r w:rsidR="0049455F">
        <w:t>_</w:t>
      </w:r>
      <w:r w:rsidR="00514ED7">
        <w:t>________________</w:t>
      </w:r>
      <w:r>
        <w:t xml:space="preserve"> </w:t>
      </w:r>
    </w:p>
    <w:p w:rsidR="00514ED7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>(</w:t>
      </w:r>
      <w:proofErr w:type="gramStart"/>
      <w:r>
        <w:t>allegare</w:t>
      </w:r>
      <w:proofErr w:type="gramEnd"/>
      <w:r>
        <w:t xml:space="preserve"> fotocopia della delega e del documento di riconoscimento del delegato). </w:t>
      </w:r>
    </w:p>
    <w:p w:rsidR="0049455F" w:rsidRDefault="00FE2F3F" w:rsidP="0049455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center"/>
      </w:pPr>
      <w:r>
        <w:t>RICHIEDE</w:t>
      </w:r>
    </w:p>
    <w:p w:rsidR="0049455F" w:rsidRDefault="00FE2F3F" w:rsidP="00130E79">
      <w:pPr>
        <w:pStyle w:val="Intestazione"/>
        <w:tabs>
          <w:tab w:val="clear" w:pos="4819"/>
          <w:tab w:val="left" w:pos="5812"/>
        </w:tabs>
        <w:jc w:val="both"/>
      </w:pPr>
      <w:r>
        <w:t xml:space="preserve"> □ di prendere visione</w:t>
      </w:r>
    </w:p>
    <w:p w:rsidR="0049455F" w:rsidRDefault="00FE2F3F" w:rsidP="00130E79">
      <w:pPr>
        <w:pStyle w:val="Intestazione"/>
        <w:tabs>
          <w:tab w:val="clear" w:pos="4819"/>
          <w:tab w:val="left" w:pos="5812"/>
        </w:tabs>
        <w:jc w:val="both"/>
      </w:pPr>
      <w:r>
        <w:t xml:space="preserve"> □ l’estrazione di una copia </w:t>
      </w:r>
      <w:proofErr w:type="gramStart"/>
      <w:r>
        <w:t>fotostatica</w:t>
      </w:r>
      <w:r w:rsidR="00002F09">
        <w:t>:</w:t>
      </w:r>
      <w:r w:rsidR="0049455F">
        <w:t xml:space="preserve">   </w:t>
      </w:r>
      <w:proofErr w:type="gramEnd"/>
      <w:r w:rsidR="0049455F">
        <w:t xml:space="preserve">      </w:t>
      </w:r>
      <w:r>
        <w:t xml:space="preserve"> □ senza allegati</w:t>
      </w:r>
      <w:r w:rsidR="00002F09">
        <w:t xml:space="preserve">   </w:t>
      </w:r>
      <w:r>
        <w:t xml:space="preserve"> □ con allegati </w:t>
      </w:r>
    </w:p>
    <w:p w:rsidR="0049455F" w:rsidRDefault="0049455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 xml:space="preserve"> </w:t>
      </w:r>
      <w:proofErr w:type="gramStart"/>
      <w:r w:rsidR="00FE2F3F">
        <w:t>del</w:t>
      </w:r>
      <w:proofErr w:type="gramEnd"/>
      <w:r w:rsidR="00FE2F3F">
        <w:t xml:space="preserve"> seguente documento/dei documenti o come da elenco allegato:__________</w:t>
      </w:r>
      <w:r>
        <w:t>_______________________</w:t>
      </w:r>
    </w:p>
    <w:p w:rsidR="0049455F" w:rsidRDefault="00FE2F3F" w:rsidP="0049455F">
      <w:pPr>
        <w:pStyle w:val="Intestazione"/>
        <w:tabs>
          <w:tab w:val="clear" w:pos="4819"/>
          <w:tab w:val="left" w:pos="5812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</w:t>
      </w:r>
      <w:r w:rsidR="0049455F">
        <w:t>_________________</w:t>
      </w:r>
    </w:p>
    <w:p w:rsidR="0049455F" w:rsidRDefault="0049455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>_______________________________________________________________________________________</w:t>
      </w:r>
    </w:p>
    <w:p w:rsidR="0049455F" w:rsidRDefault="00FE2F3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 xml:space="preserve">Motivazione: (specificare l’interesse diretto, concreto ed attuale connesso a situazioni giuridicamente </w:t>
      </w:r>
      <w:proofErr w:type="gramStart"/>
      <w:r>
        <w:t>tutelate)</w:t>
      </w:r>
      <w:r w:rsidR="0049455F">
        <w:t>_</w:t>
      </w:r>
      <w:proofErr w:type="gramEnd"/>
      <w:r w:rsidR="0049455F">
        <w:t>__</w:t>
      </w: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</w:t>
      </w:r>
      <w:r w:rsidR="0049455F">
        <w:t>_</w:t>
      </w:r>
      <w:r>
        <w:t>________________________</w:t>
      </w:r>
      <w:r w:rsidR="0049455F">
        <w:t>____________________</w:t>
      </w:r>
      <w:r>
        <w:t xml:space="preserve">_____________________ </w:t>
      </w:r>
    </w:p>
    <w:p w:rsidR="00130E79" w:rsidRDefault="00130E79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</w:p>
    <w:p w:rsidR="0049455F" w:rsidRDefault="0049455F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>____________________________________                                   ___________________________________</w:t>
      </w:r>
    </w:p>
    <w:p w:rsidR="0049455F" w:rsidRDefault="00002F09" w:rsidP="00FE2F3F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 xml:space="preserve">                           Data</w:t>
      </w:r>
      <w:r>
        <w:tab/>
        <w:t xml:space="preserve">        firma</w:t>
      </w:r>
      <w:r>
        <w:tab/>
      </w:r>
    </w:p>
    <w:p w:rsidR="00002F09" w:rsidRPr="00002F09" w:rsidRDefault="00002F09" w:rsidP="00002F09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  <w:rPr>
          <w:b/>
          <w:sz w:val="16"/>
          <w:szCs w:val="16"/>
        </w:rPr>
      </w:pPr>
      <w:r w:rsidRPr="00002F09">
        <w:rPr>
          <w:b/>
          <w:sz w:val="16"/>
          <w:szCs w:val="16"/>
        </w:rPr>
        <w:t>1</w:t>
      </w:r>
      <w:r w:rsidR="00FE2F3F" w:rsidRPr="00002F09">
        <w:rPr>
          <w:b/>
          <w:sz w:val="16"/>
          <w:szCs w:val="16"/>
        </w:rPr>
        <w:t xml:space="preserve"> La materia del diritto di accesso è disciplinata dalla legge n. 241/1990 e successive modifiche ed integrazioni e dal DM n. 60/96. </w:t>
      </w:r>
    </w:p>
    <w:p w:rsidR="00002F09" w:rsidRPr="00002F09" w:rsidRDefault="00FE2F3F" w:rsidP="00002F09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  <w:rPr>
          <w:b/>
          <w:sz w:val="16"/>
          <w:szCs w:val="16"/>
        </w:rPr>
      </w:pPr>
      <w:r w:rsidRPr="00002F09">
        <w:rPr>
          <w:b/>
          <w:sz w:val="16"/>
          <w:szCs w:val="16"/>
        </w:rPr>
        <w:t xml:space="preserve">2 Ai sensi del </w:t>
      </w:r>
      <w:proofErr w:type="spellStart"/>
      <w:r w:rsidRPr="00002F09">
        <w:rPr>
          <w:b/>
          <w:sz w:val="16"/>
          <w:szCs w:val="16"/>
        </w:rPr>
        <w:t>D.Lgs</w:t>
      </w:r>
      <w:proofErr w:type="spellEnd"/>
      <w:r w:rsidRPr="00002F09">
        <w:rPr>
          <w:b/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  <w:p w:rsidR="00C70704" w:rsidRDefault="00FE2F3F" w:rsidP="00002F09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  <w:rPr>
          <w:b/>
          <w:sz w:val="16"/>
          <w:szCs w:val="16"/>
        </w:rPr>
      </w:pPr>
      <w:r w:rsidRPr="00002F09">
        <w:rPr>
          <w:b/>
          <w:sz w:val="16"/>
          <w:szCs w:val="16"/>
        </w:rPr>
        <w:t>3 Il ritiro della documentazione può essere effettuato anche da un delegato del richiedente, provvisto di delega e documento di identità. Trascorsi inutilmente 30 dall’avviso per il ritiro della copia, la richiesta è archiviata.</w:t>
      </w:r>
    </w:p>
    <w:p w:rsidR="00130E79" w:rsidRDefault="00130E79" w:rsidP="00002F09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</w:p>
    <w:p w:rsidR="00130E79" w:rsidRDefault="00130E79" w:rsidP="00002F09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</w:p>
    <w:p w:rsidR="00130E79" w:rsidRDefault="00130E79" w:rsidP="00002F09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 xml:space="preserve">Visto si autorizza:    </w:t>
      </w:r>
      <w:bookmarkStart w:id="0" w:name="_GoBack"/>
      <w:bookmarkEnd w:id="0"/>
      <w:r>
        <w:t>la Dirigente scolastica</w:t>
      </w:r>
    </w:p>
    <w:p w:rsidR="00130E79" w:rsidRDefault="00130E79" w:rsidP="00002F09">
      <w:pPr>
        <w:pStyle w:val="Intestazione"/>
        <w:tabs>
          <w:tab w:val="clear" w:pos="4819"/>
          <w:tab w:val="left" w:pos="5812"/>
        </w:tabs>
        <w:spacing w:line="276" w:lineRule="auto"/>
        <w:ind w:right="-1"/>
        <w:jc w:val="both"/>
      </w:pPr>
      <w:r>
        <w:t xml:space="preserve">                               Prof.ssa Nadia Maria Plebani</w:t>
      </w:r>
    </w:p>
    <w:sectPr w:rsidR="00130E79" w:rsidSect="00FE2F3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3F"/>
    <w:rsid w:val="00002F09"/>
    <w:rsid w:val="00130E79"/>
    <w:rsid w:val="001A3AFD"/>
    <w:rsid w:val="00307F35"/>
    <w:rsid w:val="0049455F"/>
    <w:rsid w:val="00514ED7"/>
    <w:rsid w:val="006452CB"/>
    <w:rsid w:val="008A33DE"/>
    <w:rsid w:val="00C70704"/>
    <w:rsid w:val="00DE3426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A056-253D-4EAE-B4E6-0DF18D9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F3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7F3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7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F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marzoli.edu.it" TargetMode="External"/><Relationship Id="rId5" Type="http://schemas.openxmlformats.org/officeDocument/2006/relationships/hyperlink" Target="mailto:bsis01800p@istruzione.i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\Documents\Modelli%20di%20Office%20personalizzati\Ministero%20del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Ministero dell.dotx</Template>
  <TotalTime>70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</cp:revision>
  <cp:lastPrinted>2021-10-22T09:08:00Z</cp:lastPrinted>
  <dcterms:created xsi:type="dcterms:W3CDTF">2021-10-22T08:28:00Z</dcterms:created>
  <dcterms:modified xsi:type="dcterms:W3CDTF">2022-03-29T07:44:00Z</dcterms:modified>
</cp:coreProperties>
</file>